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5F" w:rsidRDefault="00030826">
      <w:pPr>
        <w:pStyle w:val="a3"/>
        <w:spacing w:line="396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-514985</wp:posOffset>
                </wp:positionV>
                <wp:extent cx="2785745" cy="446405"/>
                <wp:effectExtent l="0" t="0" r="1460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DB" w:rsidRPr="00CD47DB" w:rsidRDefault="00CD47DB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  <w:sz w:val="96"/>
                                <w:szCs w:val="36"/>
                              </w:rPr>
                            </w:pPr>
                            <w:r w:rsidRPr="00CD47DB">
                              <w:rPr>
                                <w:rFonts w:ascii="HGｺﾞｼｯｸE" w:eastAsia="HGｺﾞｼｯｸE" w:hAnsi="HGｺﾞｼｯｸE" w:hint="eastAsia"/>
                                <w:b/>
                                <w:sz w:val="48"/>
                                <w:szCs w:val="36"/>
                              </w:rPr>
                              <w:t>FAX：018-</w:t>
                            </w:r>
                            <w:r w:rsidR="009602FA">
                              <w:rPr>
                                <w:rFonts w:ascii="HGｺﾞｼｯｸE" w:eastAsia="HGｺﾞｼｯｸE" w:hAnsi="HGｺﾞｼｯｸE" w:hint="eastAsia"/>
                                <w:b/>
                                <w:sz w:val="48"/>
                                <w:szCs w:val="36"/>
                              </w:rPr>
                              <w:t>807-2966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9.5pt;margin-top:-40.55pt;width:219.35pt;height: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">
                <v:textbox inset="5.85pt,.7pt,5.85pt,.7pt">
                  <w:txbxContent>
                    <w:p w:rsidR="00CD47DB" w:rsidRPr="00CD47DB" w:rsidRDefault="00CD47DB">
                      <w:pPr>
                        <w:rPr>
                          <w:rFonts w:ascii="HGｺﾞｼｯｸE" w:eastAsia="HGｺﾞｼｯｸE" w:hAnsi="HGｺﾞｼｯｸE"/>
                          <w:b/>
                          <w:sz w:val="96"/>
                          <w:szCs w:val="36"/>
                        </w:rPr>
                      </w:pPr>
                      <w:r w:rsidRPr="00CD47DB">
                        <w:rPr>
                          <w:rFonts w:ascii="HGｺﾞｼｯｸE" w:eastAsia="HGｺﾞｼｯｸE" w:hAnsi="HGｺﾞｼｯｸE" w:hint="eastAsia"/>
                          <w:b/>
                          <w:sz w:val="48"/>
                          <w:szCs w:val="36"/>
                        </w:rPr>
                        <w:t>FAX：018-</w:t>
                      </w:r>
                      <w:r w:rsidR="009602FA">
                        <w:rPr>
                          <w:rFonts w:ascii="HGｺﾞｼｯｸE" w:eastAsia="HGｺﾞｼｯｸE" w:hAnsi="HGｺﾞｼｯｸE" w:hint="eastAsia"/>
                          <w:b/>
                          <w:sz w:val="48"/>
                          <w:szCs w:val="36"/>
                        </w:rPr>
                        <w:t>807-2966</w:t>
                      </w:r>
                    </w:p>
                  </w:txbxContent>
                </v:textbox>
              </v:rect>
            </w:pict>
          </mc:Fallback>
        </mc:AlternateContent>
      </w:r>
      <w:r w:rsidR="002B4A5F">
        <w:rPr>
          <w:rFonts w:ascii="ＭＳ 明朝" w:hAnsi="ＭＳ 明朝" w:hint="eastAsia"/>
          <w:b/>
          <w:bCs/>
          <w:sz w:val="36"/>
          <w:szCs w:val="36"/>
        </w:rPr>
        <w:t>審 判 員 派 遣 依 頼 書</w:t>
      </w:r>
    </w:p>
    <w:p w:rsidR="002B4A5F" w:rsidRDefault="002B4A5F">
      <w:pPr>
        <w:pStyle w:val="a3"/>
      </w:pPr>
    </w:p>
    <w:p w:rsidR="002B4A5F" w:rsidRDefault="002B4A5F">
      <w:pPr>
        <w:pStyle w:val="a3"/>
        <w:spacing w:line="264" w:lineRule="exact"/>
        <w:jc w:val="right"/>
      </w:pPr>
      <w:r>
        <w:rPr>
          <w:rFonts w:ascii="ＭＳ 明朝" w:hAnsi="ＭＳ 明朝" w:hint="eastAsia"/>
          <w:sz w:val="24"/>
          <w:szCs w:val="24"/>
        </w:rPr>
        <w:t>依頼年月日：</w:t>
      </w:r>
      <w:r w:rsidR="00F408BB">
        <w:rPr>
          <w:rFonts w:ascii="ＭＳ 明朝" w:hAnsi="ＭＳ 明朝" w:hint="eastAsia"/>
          <w:sz w:val="24"/>
          <w:szCs w:val="24"/>
        </w:rPr>
        <w:t>令和</w:t>
      </w:r>
      <w:r w:rsidR="00270FE0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270FE0">
        <w:rPr>
          <w:rFonts w:ascii="ＭＳ 明朝" w:hAnsi="ＭＳ 明朝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>年　　月　　日</w:t>
      </w:r>
    </w:p>
    <w:p w:rsidR="002B4A5F" w:rsidRDefault="002B4A5F">
      <w:pPr>
        <w:pStyle w:val="a3"/>
        <w:spacing w:line="264" w:lineRule="exact"/>
      </w:pPr>
      <w:r>
        <w:rPr>
          <w:rFonts w:ascii="ＭＳ 明朝" w:hAnsi="ＭＳ 明朝" w:hint="eastAsia"/>
          <w:sz w:val="24"/>
          <w:szCs w:val="24"/>
        </w:rPr>
        <w:t>秋田県野球協会審判部</w:t>
      </w:r>
    </w:p>
    <w:p w:rsidR="002B4A5F" w:rsidRDefault="002B4A5F">
      <w:pPr>
        <w:pStyle w:val="a3"/>
        <w:spacing w:line="286" w:lineRule="exact"/>
      </w:pPr>
      <w:r>
        <w:rPr>
          <w:rFonts w:ascii="ＭＳ 明朝" w:hAnsi="ＭＳ 明朝" w:hint="eastAsia"/>
          <w:sz w:val="22"/>
          <w:szCs w:val="22"/>
        </w:rPr>
        <w:t xml:space="preserve">秋田支部長  </w:t>
      </w:r>
      <w:r w:rsidR="00474678">
        <w:rPr>
          <w:rFonts w:ascii="ＭＳ 明朝" w:hAnsi="ＭＳ 明朝" w:hint="eastAsia"/>
          <w:sz w:val="26"/>
          <w:szCs w:val="26"/>
        </w:rPr>
        <w:t>三　浦　和　幸</w:t>
      </w:r>
      <w:r>
        <w:rPr>
          <w:rFonts w:ascii="ＭＳ 明朝" w:hAnsi="ＭＳ 明朝" w:hint="eastAsia"/>
          <w:sz w:val="26"/>
          <w:szCs w:val="26"/>
        </w:rPr>
        <w:t xml:space="preserve">　様</w:t>
      </w:r>
    </w:p>
    <w:p w:rsidR="002B4A5F" w:rsidRDefault="002B4A5F">
      <w:pPr>
        <w:pStyle w:val="a3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38"/>
        <w:gridCol w:w="1484"/>
        <w:gridCol w:w="4982"/>
      </w:tblGrid>
      <w:tr w:rsidR="002B4A5F" w:rsidRPr="006C0263">
        <w:trPr>
          <w:trHeight w:hRule="exact" w:val="450"/>
        </w:trPr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A5F" w:rsidRDefault="002B4A5F">
            <w:pPr>
              <w:pStyle w:val="a3"/>
              <w:spacing w:before="118" w:line="239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派遣依頼団体名</w:t>
            </w:r>
          </w:p>
        </w:tc>
        <w:tc>
          <w:tcPr>
            <w:tcW w:w="646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B4A5F" w:rsidRDefault="002B4A5F">
            <w:pPr>
              <w:pStyle w:val="a3"/>
              <w:spacing w:before="118" w:line="239" w:lineRule="exact"/>
              <w:jc w:val="center"/>
            </w:pPr>
          </w:p>
        </w:tc>
      </w:tr>
      <w:tr w:rsidR="002B4A5F" w:rsidRPr="006C0263">
        <w:trPr>
          <w:cantSplit/>
          <w:trHeight w:hRule="exact" w:val="452"/>
        </w:trPr>
        <w:tc>
          <w:tcPr>
            <w:tcW w:w="243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4A5F" w:rsidRDefault="002B4A5F">
            <w:pPr>
              <w:pStyle w:val="a3"/>
              <w:spacing w:before="118" w:line="239" w:lineRule="exact"/>
            </w:pPr>
          </w:p>
          <w:p w:rsidR="002B4A5F" w:rsidRDefault="002B4A5F">
            <w:pPr>
              <w:pStyle w:val="a3"/>
              <w:spacing w:line="239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派遣依頼責任者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B4A5F" w:rsidRDefault="002B4A5F">
            <w:pPr>
              <w:pStyle w:val="a3"/>
              <w:spacing w:before="118" w:line="239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498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B4A5F" w:rsidRDefault="002B4A5F">
            <w:pPr>
              <w:pStyle w:val="a3"/>
              <w:spacing w:before="118" w:line="239" w:lineRule="exact"/>
              <w:jc w:val="center"/>
            </w:pPr>
          </w:p>
        </w:tc>
      </w:tr>
      <w:tr w:rsidR="002B4A5F" w:rsidRPr="006C0263">
        <w:trPr>
          <w:cantSplit/>
          <w:trHeight w:hRule="exact" w:val="470"/>
        </w:trPr>
        <w:tc>
          <w:tcPr>
            <w:tcW w:w="24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B4A5F" w:rsidRDefault="002B4A5F">
            <w:pPr>
              <w:pStyle w:val="a3"/>
              <w:wordWrap/>
              <w:spacing w:line="240" w:lineRule="auto"/>
            </w:pPr>
          </w:p>
        </w:tc>
        <w:tc>
          <w:tcPr>
            <w:tcW w:w="14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A5F" w:rsidRDefault="002B4A5F">
            <w:pPr>
              <w:pStyle w:val="a3"/>
              <w:spacing w:before="134" w:line="239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電　　話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B4A5F" w:rsidRDefault="002B4A5F">
            <w:pPr>
              <w:pStyle w:val="a3"/>
              <w:spacing w:before="134" w:line="239" w:lineRule="exact"/>
              <w:jc w:val="center"/>
            </w:pPr>
          </w:p>
        </w:tc>
      </w:tr>
    </w:tbl>
    <w:p w:rsidR="002B4A5F" w:rsidRDefault="002B4A5F">
      <w:pPr>
        <w:pStyle w:val="a3"/>
        <w:spacing w:line="118" w:lineRule="exact"/>
      </w:pPr>
    </w:p>
    <w:p w:rsidR="002B4A5F" w:rsidRDefault="002B4A5F">
      <w:pPr>
        <w:pStyle w:val="a3"/>
        <w:spacing w:line="264" w:lineRule="exact"/>
        <w:jc w:val="center"/>
      </w:pPr>
      <w:r>
        <w:rPr>
          <w:rFonts w:ascii="ＭＳ 明朝" w:hAnsi="ＭＳ 明朝" w:hint="eastAsia"/>
          <w:sz w:val="24"/>
          <w:szCs w:val="24"/>
        </w:rPr>
        <w:t>下記のとおり派遣願います。</w:t>
      </w:r>
    </w:p>
    <w:p w:rsidR="002B4A5F" w:rsidRPr="00CD47DB" w:rsidRDefault="002B4A5F">
      <w:pPr>
        <w:pStyle w:val="a3"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38"/>
        <w:gridCol w:w="6466"/>
      </w:tblGrid>
      <w:tr w:rsidR="002B4A5F" w:rsidRPr="006C0263" w:rsidTr="00483E82">
        <w:trPr>
          <w:trHeight w:hRule="exact" w:val="458"/>
        </w:trPr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4A5F" w:rsidRPr="009602FA" w:rsidRDefault="00CD47DB" w:rsidP="00483E82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 w:rsidRPr="009602FA">
              <w:rPr>
                <w:rFonts w:ascii="ＭＳ 明朝" w:hAnsi="ＭＳ 明朝" w:hint="eastAsia"/>
                <w:sz w:val="22"/>
                <w:szCs w:val="22"/>
              </w:rPr>
              <w:t>１.</w:t>
            </w:r>
            <w:r w:rsidR="002B4A5F" w:rsidRPr="009602FA">
              <w:rPr>
                <w:rFonts w:ascii="ＭＳ 明朝" w:hAnsi="ＭＳ 明朝" w:hint="eastAsia"/>
                <w:sz w:val="22"/>
                <w:szCs w:val="22"/>
              </w:rPr>
              <w:t xml:space="preserve"> 大　会　名　等</w:t>
            </w:r>
          </w:p>
        </w:tc>
        <w:tc>
          <w:tcPr>
            <w:tcW w:w="64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B4A5F" w:rsidRPr="009602FA" w:rsidRDefault="002B4A5F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</w:p>
        </w:tc>
      </w:tr>
      <w:tr w:rsidR="002B4A5F" w:rsidRPr="006C0263" w:rsidTr="00483E82">
        <w:trPr>
          <w:trHeight w:hRule="exact" w:val="458"/>
        </w:trPr>
        <w:tc>
          <w:tcPr>
            <w:tcW w:w="24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4A5F" w:rsidRPr="009602FA" w:rsidRDefault="00CD47DB" w:rsidP="00483E82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 w:rsidRPr="009602FA">
              <w:rPr>
                <w:rFonts w:ascii="ＭＳ 明朝" w:hAnsi="ＭＳ 明朝" w:hint="eastAsia"/>
                <w:sz w:val="22"/>
                <w:szCs w:val="22"/>
              </w:rPr>
              <w:t>２.</w:t>
            </w:r>
            <w:r w:rsidR="002B4A5F" w:rsidRPr="009602FA">
              <w:rPr>
                <w:rFonts w:ascii="ＭＳ 明朝" w:hAnsi="ＭＳ 明朝" w:hint="eastAsia"/>
                <w:sz w:val="22"/>
                <w:szCs w:val="22"/>
              </w:rPr>
              <w:t xml:space="preserve"> 大　会　期　日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B4A5F" w:rsidRPr="009602FA" w:rsidRDefault="002B4A5F" w:rsidP="00CD6FB3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 w:rsidRPr="009602FA">
              <w:rPr>
                <w:rFonts w:cs="Times New Roman"/>
                <w:sz w:val="22"/>
                <w:szCs w:val="22"/>
              </w:rPr>
              <w:t xml:space="preserve"> 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CD6FB3" w:rsidRPr="009602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CD6FB3" w:rsidRPr="009602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  <w:r w:rsidRPr="009602FA"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CD6FB3" w:rsidRPr="009602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CD6FB3" w:rsidRPr="009602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602F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>日（　　日間）</w:t>
            </w:r>
          </w:p>
        </w:tc>
      </w:tr>
      <w:tr w:rsidR="002B4A5F" w:rsidRPr="00CD6FB3" w:rsidTr="00483E82">
        <w:trPr>
          <w:trHeight w:hRule="exact" w:val="458"/>
        </w:trPr>
        <w:tc>
          <w:tcPr>
            <w:tcW w:w="24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4A5F" w:rsidRPr="009602FA" w:rsidRDefault="00CD47DB" w:rsidP="00483E82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 w:rsidRPr="009602FA">
              <w:rPr>
                <w:rFonts w:ascii="ＭＳ 明朝" w:hAnsi="ＭＳ 明朝" w:hint="eastAsia"/>
                <w:sz w:val="22"/>
                <w:szCs w:val="22"/>
              </w:rPr>
              <w:t>３.</w:t>
            </w:r>
            <w:r w:rsidR="002B4A5F" w:rsidRPr="009602F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2B4A5F" w:rsidRPr="00121EB2">
              <w:rPr>
                <w:rFonts w:ascii="ＭＳ 明朝" w:hAnsi="ＭＳ 明朝" w:hint="eastAsia"/>
                <w:spacing w:val="15"/>
                <w:sz w:val="22"/>
                <w:szCs w:val="22"/>
                <w:fitText w:val="1680" w:id="602028800"/>
              </w:rPr>
              <w:t>開会式の有</w:t>
            </w:r>
            <w:r w:rsidR="002B4A5F" w:rsidRPr="00121EB2">
              <w:rPr>
                <w:rFonts w:ascii="ＭＳ 明朝" w:hAnsi="ＭＳ 明朝" w:hint="eastAsia"/>
                <w:spacing w:val="45"/>
                <w:sz w:val="22"/>
                <w:szCs w:val="22"/>
                <w:fitText w:val="1680" w:id="602028800"/>
              </w:rPr>
              <w:t>無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B4A5F" w:rsidRPr="009602FA" w:rsidRDefault="002B4A5F" w:rsidP="00CD6FB3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 w:rsidRPr="009602FA">
              <w:rPr>
                <w:rFonts w:cs="Times New Roman"/>
                <w:sz w:val="22"/>
                <w:szCs w:val="22"/>
              </w:rPr>
              <w:t xml:space="preserve"> 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D6FB3" w:rsidRPr="009602FA">
              <w:rPr>
                <w:rFonts w:ascii="ＭＳ 明朝" w:hAnsi="ＭＳ 明朝" w:hint="eastAsia"/>
                <w:sz w:val="22"/>
                <w:szCs w:val="22"/>
              </w:rPr>
              <w:t xml:space="preserve">有 ・　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>無（有の場合）※</w:t>
            </w:r>
            <w:r w:rsidR="00CD6FB3" w:rsidRPr="009602FA">
              <w:rPr>
                <w:rFonts w:ascii="ＭＳ 明朝" w:hAnsi="ＭＳ 明朝" w:hint="eastAsia"/>
                <w:sz w:val="22"/>
                <w:szCs w:val="22"/>
              </w:rPr>
              <w:t xml:space="preserve">　　月 　日　 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CD6FB3" w:rsidRPr="009602FA">
              <w:rPr>
                <w:rFonts w:ascii="ＭＳ 明朝" w:hAnsi="ＭＳ 明朝" w:hint="eastAsia"/>
                <w:sz w:val="22"/>
                <w:szCs w:val="22"/>
              </w:rPr>
              <w:t xml:space="preserve"> 　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CD6FB3" w:rsidRPr="009602FA"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</w:tc>
      </w:tr>
      <w:tr w:rsidR="002B4A5F" w:rsidRPr="006C0263" w:rsidTr="00483E82">
        <w:trPr>
          <w:cantSplit/>
          <w:trHeight w:hRule="exact" w:val="458"/>
        </w:trPr>
        <w:tc>
          <w:tcPr>
            <w:tcW w:w="243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2B4A5F" w:rsidRPr="009602FA" w:rsidRDefault="00CD47DB" w:rsidP="00483E82">
            <w:pPr>
              <w:pStyle w:val="a3"/>
              <w:spacing w:line="239" w:lineRule="exact"/>
              <w:rPr>
                <w:sz w:val="22"/>
                <w:szCs w:val="22"/>
              </w:rPr>
            </w:pPr>
            <w:r w:rsidRPr="009602FA">
              <w:rPr>
                <w:rFonts w:ascii="ＭＳ 明朝" w:hAnsi="ＭＳ 明朝" w:hint="eastAsia"/>
                <w:sz w:val="22"/>
                <w:szCs w:val="22"/>
              </w:rPr>
              <w:t>４.</w:t>
            </w:r>
            <w:r w:rsidR="002B4A5F" w:rsidRPr="009602FA">
              <w:rPr>
                <w:rFonts w:ascii="ＭＳ 明朝" w:hAnsi="ＭＳ 明朝" w:hint="eastAsia"/>
                <w:sz w:val="22"/>
                <w:szCs w:val="22"/>
              </w:rPr>
              <w:t xml:space="preserve"> 開　始　時　間</w:t>
            </w: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B4A5F" w:rsidRPr="009602FA" w:rsidRDefault="002B4A5F" w:rsidP="00CD6FB3">
            <w:pPr>
              <w:pStyle w:val="a3"/>
              <w:spacing w:before="118" w:line="239" w:lineRule="exact"/>
              <w:ind w:firstLineChars="200" w:firstLine="440"/>
              <w:rPr>
                <w:sz w:val="22"/>
                <w:szCs w:val="22"/>
              </w:rPr>
            </w:pP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午　前　　 　 </w:t>
            </w:r>
            <w:r w:rsidR="00CD6FB3" w:rsidRPr="009602FA">
              <w:rPr>
                <w:rFonts w:ascii="ＭＳ 明朝" w:hAnsi="ＭＳ 明朝" w:hint="eastAsia"/>
                <w:sz w:val="22"/>
                <w:szCs w:val="22"/>
              </w:rPr>
              <w:t xml:space="preserve">時　　　　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2B4A5F" w:rsidRPr="00CD6FB3" w:rsidTr="00483E82">
        <w:trPr>
          <w:cantSplit/>
          <w:trHeight w:hRule="exact" w:val="458"/>
        </w:trPr>
        <w:tc>
          <w:tcPr>
            <w:tcW w:w="24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B4A5F" w:rsidRPr="009602FA" w:rsidRDefault="002B4A5F" w:rsidP="00483E82">
            <w:pPr>
              <w:pStyle w:val="a3"/>
              <w:wordWrap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A5F" w:rsidRPr="009602FA" w:rsidRDefault="00CD6FB3" w:rsidP="00CD6FB3">
            <w:pPr>
              <w:pStyle w:val="a3"/>
              <w:spacing w:before="134"/>
              <w:ind w:firstLineChars="200" w:firstLine="440"/>
              <w:rPr>
                <w:sz w:val="22"/>
                <w:szCs w:val="22"/>
              </w:rPr>
            </w:pPr>
            <w:r w:rsidRPr="009602FA">
              <w:rPr>
                <w:rFonts w:ascii="ＭＳ 明朝" w:hAnsi="ＭＳ 明朝" w:hint="eastAsia"/>
                <w:sz w:val="22"/>
                <w:szCs w:val="22"/>
              </w:rPr>
              <w:t>午　後　　    時　　　　分</w:t>
            </w:r>
          </w:p>
        </w:tc>
      </w:tr>
      <w:tr w:rsidR="002B4A5F" w:rsidRPr="006C0263" w:rsidTr="00483E82">
        <w:trPr>
          <w:trHeight w:hRule="exact" w:val="496"/>
        </w:trPr>
        <w:tc>
          <w:tcPr>
            <w:tcW w:w="24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B4A5F" w:rsidRPr="009602FA" w:rsidRDefault="00CD47DB" w:rsidP="00483E82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 w:rsidRPr="009602FA">
              <w:rPr>
                <w:rFonts w:ascii="ＭＳ 明朝" w:hAnsi="ＭＳ 明朝" w:hint="eastAsia"/>
                <w:spacing w:val="-4"/>
                <w:sz w:val="22"/>
                <w:szCs w:val="22"/>
              </w:rPr>
              <w:t>５.</w:t>
            </w:r>
            <w:r w:rsidR="002B4A5F" w:rsidRPr="009602FA"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 会　場（グラウンド）</w:t>
            </w:r>
          </w:p>
        </w:tc>
        <w:tc>
          <w:tcPr>
            <w:tcW w:w="6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A5F" w:rsidRPr="009602FA" w:rsidRDefault="002B4A5F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</w:p>
        </w:tc>
      </w:tr>
      <w:tr w:rsidR="002B4A5F" w:rsidRPr="006C0263" w:rsidTr="00483E82">
        <w:trPr>
          <w:trHeight w:hRule="exact" w:val="458"/>
        </w:trPr>
        <w:tc>
          <w:tcPr>
            <w:tcW w:w="24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B4A5F" w:rsidRPr="009602FA" w:rsidRDefault="00CD47DB" w:rsidP="00483E82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 w:rsidRPr="009602FA">
              <w:rPr>
                <w:rFonts w:ascii="ＭＳ 明朝" w:hAnsi="ＭＳ 明朝" w:hint="eastAsia"/>
                <w:sz w:val="22"/>
                <w:szCs w:val="22"/>
              </w:rPr>
              <w:t>６.</w:t>
            </w:r>
            <w:r w:rsidR="002B4A5F" w:rsidRPr="009602FA">
              <w:rPr>
                <w:rFonts w:ascii="ＭＳ 明朝" w:hAnsi="ＭＳ 明朝" w:hint="eastAsia"/>
                <w:sz w:val="22"/>
                <w:szCs w:val="22"/>
              </w:rPr>
              <w:t xml:space="preserve"> 試　  合　　数</w:t>
            </w:r>
          </w:p>
        </w:tc>
        <w:tc>
          <w:tcPr>
            <w:tcW w:w="6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A5F" w:rsidRPr="009602FA" w:rsidRDefault="002B4A5F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 w:rsidRPr="009602FA">
              <w:rPr>
                <w:rFonts w:cs="Times New Roman"/>
                <w:sz w:val="22"/>
                <w:szCs w:val="22"/>
              </w:rPr>
              <w:t xml:space="preserve"> 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  合計　　</w:t>
            </w:r>
            <w:r w:rsidR="00CD6FB3" w:rsidRPr="009602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>試合</w:t>
            </w:r>
          </w:p>
        </w:tc>
      </w:tr>
      <w:tr w:rsidR="002B4A5F" w:rsidRPr="006C0263" w:rsidTr="00483E82">
        <w:trPr>
          <w:trHeight w:hRule="exact" w:val="462"/>
        </w:trPr>
        <w:tc>
          <w:tcPr>
            <w:tcW w:w="24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B4A5F" w:rsidRPr="009602FA" w:rsidRDefault="00CD47DB" w:rsidP="00483E82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 w:rsidRPr="009602FA">
              <w:rPr>
                <w:rFonts w:ascii="ＭＳ 明朝" w:hAnsi="ＭＳ 明朝" w:hint="eastAsia"/>
                <w:sz w:val="22"/>
                <w:szCs w:val="22"/>
              </w:rPr>
              <w:t>７.</w:t>
            </w:r>
            <w:r w:rsidR="002B4A5F" w:rsidRPr="009602FA">
              <w:rPr>
                <w:rFonts w:ascii="ＭＳ 明朝" w:hAnsi="ＭＳ 明朝" w:hint="eastAsia"/>
                <w:sz w:val="22"/>
                <w:szCs w:val="22"/>
              </w:rPr>
              <w:t xml:space="preserve"> 一試合の審判員数</w:t>
            </w:r>
          </w:p>
        </w:tc>
        <w:tc>
          <w:tcPr>
            <w:tcW w:w="6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A5F" w:rsidRPr="009602FA" w:rsidRDefault="002B4A5F" w:rsidP="00CD6FB3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 w:rsidRPr="009602FA">
              <w:rPr>
                <w:rFonts w:cs="Times New Roman"/>
                <w:sz w:val="22"/>
                <w:szCs w:val="22"/>
              </w:rPr>
              <w:t xml:space="preserve"> 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  一人制 ・ 二人制 ・ 三人制 </w:t>
            </w:r>
            <w:r w:rsidR="00CD6FB3" w:rsidRPr="009602FA">
              <w:rPr>
                <w:rFonts w:ascii="ＭＳ 明朝" w:hAnsi="ＭＳ 明朝" w:hint="eastAsia"/>
                <w:sz w:val="22"/>
                <w:szCs w:val="22"/>
              </w:rPr>
              <w:t>・ 四人制 （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>○で囲む）</w:t>
            </w:r>
          </w:p>
        </w:tc>
      </w:tr>
      <w:tr w:rsidR="002B4A5F" w:rsidRPr="006C0263" w:rsidTr="00483E82">
        <w:trPr>
          <w:cantSplit/>
          <w:trHeight w:hRule="exact" w:val="462"/>
        </w:trPr>
        <w:tc>
          <w:tcPr>
            <w:tcW w:w="243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2B4A5F" w:rsidRPr="009602FA" w:rsidRDefault="00CD47DB" w:rsidP="00483E82">
            <w:pPr>
              <w:pStyle w:val="a3"/>
              <w:spacing w:line="239" w:lineRule="exact"/>
              <w:rPr>
                <w:sz w:val="22"/>
                <w:szCs w:val="22"/>
              </w:rPr>
            </w:pPr>
            <w:r w:rsidRPr="009602FA">
              <w:rPr>
                <w:rFonts w:cs="Times New Roman" w:hint="eastAsia"/>
                <w:sz w:val="22"/>
                <w:szCs w:val="22"/>
              </w:rPr>
              <w:t>８</w:t>
            </w:r>
            <w:r w:rsidRPr="009602FA">
              <w:rPr>
                <w:rFonts w:cs="Times New Roman" w:hint="eastAsia"/>
                <w:sz w:val="22"/>
                <w:szCs w:val="22"/>
              </w:rPr>
              <w:t>.</w:t>
            </w:r>
            <w:r w:rsidR="002B4A5F" w:rsidRPr="009602FA">
              <w:rPr>
                <w:rFonts w:ascii="ＭＳ 明朝" w:hAnsi="ＭＳ 明朝" w:hint="eastAsia"/>
                <w:sz w:val="22"/>
                <w:szCs w:val="22"/>
              </w:rPr>
              <w:t xml:space="preserve"> 雨天等の連絡先</w:t>
            </w:r>
          </w:p>
          <w:p w:rsidR="002B4A5F" w:rsidRPr="009602FA" w:rsidRDefault="002B4A5F" w:rsidP="00483E82">
            <w:pPr>
              <w:pStyle w:val="a3"/>
              <w:spacing w:line="239" w:lineRule="exact"/>
              <w:rPr>
                <w:sz w:val="22"/>
                <w:szCs w:val="22"/>
              </w:rPr>
            </w:pPr>
            <w:r w:rsidRPr="009602FA">
              <w:rPr>
                <w:rFonts w:cs="Times New Roman"/>
                <w:sz w:val="22"/>
                <w:szCs w:val="22"/>
              </w:rPr>
              <w:t xml:space="preserve"> 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9602FA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（必ず記入のこと）</w:t>
            </w:r>
          </w:p>
        </w:tc>
        <w:tc>
          <w:tcPr>
            <w:tcW w:w="646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B4A5F" w:rsidRPr="009602FA" w:rsidRDefault="002B4A5F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 w:rsidRPr="009602FA">
              <w:rPr>
                <w:rFonts w:cs="Times New Roman"/>
                <w:sz w:val="22"/>
                <w:szCs w:val="22"/>
              </w:rPr>
              <w:t xml:space="preserve"> 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  氏名</w:t>
            </w:r>
          </w:p>
        </w:tc>
      </w:tr>
      <w:tr w:rsidR="002B4A5F" w:rsidRPr="006C0263" w:rsidTr="00483E82">
        <w:trPr>
          <w:cantSplit/>
          <w:trHeight w:hRule="exact" w:val="478"/>
        </w:trPr>
        <w:tc>
          <w:tcPr>
            <w:tcW w:w="24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B4A5F" w:rsidRPr="009602FA" w:rsidRDefault="002B4A5F" w:rsidP="00483E82">
            <w:pPr>
              <w:pStyle w:val="a3"/>
              <w:wordWrap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A5F" w:rsidRPr="009602FA" w:rsidRDefault="002B4A5F">
            <w:pPr>
              <w:pStyle w:val="a3"/>
              <w:spacing w:before="134" w:line="239" w:lineRule="exact"/>
              <w:rPr>
                <w:sz w:val="22"/>
                <w:szCs w:val="22"/>
              </w:rPr>
            </w:pPr>
            <w:r w:rsidRPr="009602FA">
              <w:rPr>
                <w:rFonts w:cs="Times New Roman"/>
                <w:sz w:val="22"/>
                <w:szCs w:val="22"/>
              </w:rPr>
              <w:t xml:space="preserve"> 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  電話　　　　　　　　　携帯番号</w:t>
            </w:r>
          </w:p>
        </w:tc>
      </w:tr>
      <w:tr w:rsidR="002B4A5F" w:rsidRPr="006C0263" w:rsidTr="00483E82">
        <w:trPr>
          <w:trHeight w:hRule="exact" w:val="502"/>
        </w:trPr>
        <w:tc>
          <w:tcPr>
            <w:tcW w:w="24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B4A5F" w:rsidRPr="009602FA" w:rsidRDefault="00CD47DB" w:rsidP="00483E82">
            <w:pPr>
              <w:pStyle w:val="a3"/>
              <w:spacing w:before="118" w:line="279" w:lineRule="exact"/>
              <w:rPr>
                <w:sz w:val="22"/>
                <w:szCs w:val="22"/>
              </w:rPr>
            </w:pPr>
            <w:r w:rsidRPr="009602FA">
              <w:rPr>
                <w:rFonts w:ascii="ＭＳ 明朝" w:hAnsi="ＭＳ 明朝" w:hint="eastAsia"/>
                <w:sz w:val="22"/>
                <w:szCs w:val="22"/>
              </w:rPr>
              <w:t>９.</w:t>
            </w:r>
            <w:r w:rsidR="002B4A5F" w:rsidRPr="009602FA">
              <w:rPr>
                <w:rFonts w:ascii="ＭＳ 明朝" w:hAnsi="ＭＳ 明朝" w:hint="eastAsia"/>
                <w:sz w:val="22"/>
                <w:szCs w:val="22"/>
              </w:rPr>
              <w:t>通信</w:t>
            </w:r>
            <w:r w:rsidR="009602FA" w:rsidRPr="009602FA">
              <w:rPr>
                <w:rFonts w:ascii="ＭＳ 明朝" w:hAnsi="ＭＳ 明朝" w:hint="eastAsia"/>
                <w:sz w:val="22"/>
                <w:szCs w:val="22"/>
              </w:rPr>
              <w:t>連絡</w:t>
            </w:r>
            <w:r w:rsidR="002B4A5F" w:rsidRPr="009602FA">
              <w:rPr>
                <w:rFonts w:ascii="ＭＳ 明朝" w:hAnsi="ＭＳ 明朝" w:hint="eastAsia"/>
                <w:sz w:val="22"/>
                <w:szCs w:val="22"/>
              </w:rPr>
              <w:t>費納入額</w:t>
            </w:r>
          </w:p>
        </w:tc>
        <w:tc>
          <w:tcPr>
            <w:tcW w:w="6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A5F" w:rsidRPr="009602FA" w:rsidRDefault="002B4A5F">
            <w:pPr>
              <w:pStyle w:val="a3"/>
              <w:spacing w:before="118" w:line="279" w:lineRule="exact"/>
              <w:rPr>
                <w:sz w:val="22"/>
                <w:szCs w:val="22"/>
              </w:rPr>
            </w:pPr>
            <w:r w:rsidRPr="009602FA">
              <w:rPr>
                <w:rFonts w:cs="Times New Roman"/>
                <w:sz w:val="22"/>
                <w:szCs w:val="22"/>
              </w:rPr>
              <w:t xml:space="preserve"> 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CD6FB3" w:rsidRPr="009602FA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>円（振込金額を記入して下さい。）</w:t>
            </w:r>
          </w:p>
        </w:tc>
      </w:tr>
      <w:tr w:rsidR="002B4A5F" w:rsidRPr="006C0263" w:rsidTr="00483E82">
        <w:trPr>
          <w:trHeight w:hRule="exact" w:val="701"/>
        </w:trPr>
        <w:tc>
          <w:tcPr>
            <w:tcW w:w="2438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2B4A5F" w:rsidRPr="009602FA" w:rsidRDefault="00CD47DB" w:rsidP="00483E82">
            <w:pPr>
              <w:pStyle w:val="a3"/>
              <w:spacing w:before="118" w:line="239" w:lineRule="exact"/>
              <w:rPr>
                <w:rFonts w:ascii="ＭＳ 明朝" w:hAnsi="ＭＳ 明朝"/>
                <w:sz w:val="22"/>
                <w:szCs w:val="22"/>
              </w:rPr>
            </w:pPr>
            <w:r w:rsidRPr="009602FA">
              <w:rPr>
                <w:rFonts w:ascii="ＭＳ 明朝" w:hAnsi="ＭＳ 明朝" w:cs="Times New Roman" w:hint="eastAsia"/>
                <w:sz w:val="22"/>
                <w:szCs w:val="22"/>
              </w:rPr>
              <w:t>10.</w:t>
            </w:r>
            <w:r w:rsidR="002B4A5F" w:rsidRPr="009602FA">
              <w:rPr>
                <w:rFonts w:ascii="ＭＳ 明朝" w:hAnsi="ＭＳ 明朝" w:hint="eastAsia"/>
                <w:sz w:val="22"/>
                <w:szCs w:val="22"/>
              </w:rPr>
              <w:t>通信</w:t>
            </w:r>
            <w:r w:rsidR="009602FA" w:rsidRPr="009602FA">
              <w:rPr>
                <w:rFonts w:ascii="ＭＳ 明朝" w:hAnsi="ＭＳ 明朝" w:hint="eastAsia"/>
                <w:sz w:val="22"/>
                <w:szCs w:val="22"/>
              </w:rPr>
              <w:t>連絡</w:t>
            </w:r>
            <w:r w:rsidR="002B4A5F" w:rsidRPr="009602FA">
              <w:rPr>
                <w:rFonts w:ascii="ＭＳ 明朝" w:hAnsi="ＭＳ 明朝" w:hint="eastAsia"/>
                <w:sz w:val="22"/>
                <w:szCs w:val="22"/>
              </w:rPr>
              <w:t>費振込先</w:t>
            </w:r>
          </w:p>
        </w:tc>
        <w:tc>
          <w:tcPr>
            <w:tcW w:w="646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B4A5F" w:rsidRPr="009602FA" w:rsidRDefault="002B4A5F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 w:rsidRPr="009602FA">
              <w:rPr>
                <w:rFonts w:cs="Times New Roman"/>
                <w:sz w:val="22"/>
                <w:szCs w:val="22"/>
              </w:rPr>
              <w:t xml:space="preserve"> 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 秋田銀行　秋田市役所支店   普通預金　４３２００１</w:t>
            </w:r>
          </w:p>
          <w:p w:rsidR="002B4A5F" w:rsidRPr="009602FA" w:rsidRDefault="002B4A5F" w:rsidP="005B1562">
            <w:pPr>
              <w:pStyle w:val="a3"/>
              <w:spacing w:line="239" w:lineRule="exact"/>
              <w:rPr>
                <w:sz w:val="22"/>
                <w:szCs w:val="22"/>
              </w:rPr>
            </w:pPr>
            <w:r w:rsidRPr="009602FA">
              <w:rPr>
                <w:rFonts w:cs="Times New Roman"/>
                <w:sz w:val="22"/>
                <w:szCs w:val="22"/>
              </w:rPr>
              <w:t xml:space="preserve"> 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 審判部秋田支部　</w:t>
            </w:r>
            <w:r w:rsidR="00026858">
              <w:rPr>
                <w:rFonts w:ascii="ＭＳ 明朝" w:hAnsi="ＭＳ 明朝" w:hint="eastAsia"/>
                <w:sz w:val="22"/>
                <w:szCs w:val="22"/>
              </w:rPr>
              <w:t>田村　雄樹</w:t>
            </w:r>
            <w:r w:rsidR="005B1562" w:rsidRPr="009602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9602FA" w:rsidRPr="006C0263" w:rsidTr="00AF1291">
        <w:trPr>
          <w:trHeight w:hRule="exact" w:val="1550"/>
        </w:trPr>
        <w:tc>
          <w:tcPr>
            <w:tcW w:w="243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602FA" w:rsidRPr="009602FA" w:rsidRDefault="009602FA" w:rsidP="00483E82">
            <w:pPr>
              <w:pStyle w:val="a3"/>
              <w:spacing w:before="118" w:line="239" w:lineRule="exact"/>
              <w:rPr>
                <w:rFonts w:ascii="ＭＳ 明朝" w:hAnsi="ＭＳ 明朝" w:cs="Times New Roman"/>
                <w:sz w:val="22"/>
                <w:szCs w:val="22"/>
              </w:rPr>
            </w:pPr>
            <w:r w:rsidRPr="009602FA">
              <w:rPr>
                <w:rFonts w:ascii="ＭＳ 明朝" w:hAnsi="ＭＳ 明朝" w:cs="Times New Roman" w:hint="eastAsia"/>
                <w:sz w:val="22"/>
                <w:szCs w:val="22"/>
              </w:rPr>
              <w:t>11.備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</w:t>
            </w:r>
            <w:r w:rsidRPr="009602FA">
              <w:rPr>
                <w:rFonts w:ascii="ＭＳ 明朝" w:hAnsi="ＭＳ 明朝" w:cs="Times New Roman" w:hint="eastAsia"/>
                <w:sz w:val="22"/>
                <w:szCs w:val="22"/>
              </w:rPr>
              <w:t>考</w:t>
            </w: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2FA" w:rsidRPr="009602FA" w:rsidRDefault="009602FA">
            <w:pPr>
              <w:pStyle w:val="a3"/>
              <w:spacing w:before="118" w:line="239" w:lineRule="exact"/>
              <w:rPr>
                <w:rFonts w:cs="Times New Roman"/>
                <w:sz w:val="22"/>
                <w:szCs w:val="22"/>
              </w:rPr>
            </w:pPr>
          </w:p>
        </w:tc>
      </w:tr>
    </w:tbl>
    <w:p w:rsidR="002B4A5F" w:rsidRDefault="002B4A5F">
      <w:pPr>
        <w:pStyle w:val="a3"/>
        <w:spacing w:line="118" w:lineRule="exact"/>
      </w:pPr>
    </w:p>
    <w:p w:rsidR="002B4A5F" w:rsidRDefault="002B4A5F">
      <w:pPr>
        <w:pStyle w:val="a3"/>
      </w:pPr>
    </w:p>
    <w:p w:rsidR="002B4A5F" w:rsidRDefault="002B4A5F">
      <w:pPr>
        <w:pStyle w:val="a3"/>
        <w:spacing w:line="264" w:lineRule="exact"/>
      </w:pPr>
      <w:r>
        <w:rPr>
          <w:rFonts w:ascii="ＭＳ 明朝" w:hAnsi="ＭＳ 明朝" w:hint="eastAsia"/>
          <w:sz w:val="24"/>
          <w:szCs w:val="24"/>
        </w:rPr>
        <w:t>【注意事項】</w:t>
      </w:r>
    </w:p>
    <w:p w:rsidR="002B4A5F" w:rsidRDefault="002B4A5F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１．派遣依頼は遅くとも大会の２週間前までに届くよう発送して下さい。</w:t>
      </w:r>
    </w:p>
    <w:p w:rsidR="002B4A5F" w:rsidRDefault="002B4A5F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  ２．派遣依頼が多い場合、要請人数の確保が困難な場合がありますのでご了承下さい。</w:t>
      </w:r>
    </w:p>
    <w:p w:rsidR="002B4A5F" w:rsidRDefault="002B4A5F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３．雨天時等には、記入された連絡先で必ず対応できるようご配慮下さい。</w:t>
      </w:r>
    </w:p>
    <w:p w:rsidR="002B4A5F" w:rsidRDefault="00CD47DB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４．大会要項</w:t>
      </w:r>
      <w:r w:rsidR="002B4A5F">
        <w:rPr>
          <w:rFonts w:ascii="ＭＳ 明朝" w:hAnsi="ＭＳ 明朝" w:hint="eastAsia"/>
          <w:sz w:val="22"/>
          <w:szCs w:val="22"/>
        </w:rPr>
        <w:t xml:space="preserve">、組み合わせ表も同時に発送して下さい。　</w:t>
      </w:r>
    </w:p>
    <w:p w:rsidR="002B4A5F" w:rsidRDefault="002B4A5F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５．通信連絡費は、１試合につき５００円となります。（試合数</w:t>
      </w:r>
      <w:r>
        <w:rPr>
          <w:rFonts w:eastAsia="Times New Roman" w:cs="Times New Roman"/>
          <w:sz w:val="22"/>
          <w:szCs w:val="22"/>
        </w:rPr>
        <w:t>×</w:t>
      </w:r>
      <w:r>
        <w:rPr>
          <w:rFonts w:ascii="ＭＳ 明朝" w:hAnsi="ＭＳ 明朝" w:hint="eastAsia"/>
          <w:sz w:val="22"/>
          <w:szCs w:val="22"/>
        </w:rPr>
        <w:t>５００円）</w:t>
      </w:r>
    </w:p>
    <w:p w:rsidR="009602FA" w:rsidRPr="00AF1291" w:rsidRDefault="00AF1291" w:rsidP="00AF1291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６. 問い合わせ　：</w:t>
      </w:r>
      <w:r w:rsidRPr="00AF1291">
        <w:rPr>
          <w:rFonts w:ascii="ＭＳ 明朝" w:hAnsi="ＭＳ 明朝" w:hint="eastAsia"/>
          <w:sz w:val="22"/>
          <w:szCs w:val="22"/>
        </w:rPr>
        <w:t>秋田支部長</w:t>
      </w:r>
      <w:r w:rsidR="00CD47DB" w:rsidRPr="00AF1291">
        <w:rPr>
          <w:rFonts w:ascii="ＭＳ 明朝" w:hAnsi="ＭＳ 明朝" w:hint="eastAsia"/>
          <w:sz w:val="22"/>
          <w:szCs w:val="22"/>
        </w:rPr>
        <w:t xml:space="preserve">　</w:t>
      </w:r>
      <w:r w:rsidR="00474678" w:rsidRPr="00AF1291">
        <w:rPr>
          <w:rFonts w:ascii="ＭＳ 明朝" w:hAnsi="ＭＳ 明朝" w:hint="eastAsia"/>
          <w:sz w:val="22"/>
          <w:szCs w:val="22"/>
        </w:rPr>
        <w:t>三浦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474678" w:rsidRPr="00AF1291">
        <w:rPr>
          <w:rFonts w:ascii="ＭＳ 明朝" w:hAnsi="ＭＳ 明朝" w:hint="eastAsia"/>
          <w:sz w:val="22"/>
          <w:szCs w:val="22"/>
        </w:rPr>
        <w:t>和幸</w:t>
      </w:r>
      <w:r w:rsidR="00CD47DB" w:rsidRPr="00AF1291">
        <w:rPr>
          <w:rFonts w:ascii="ＭＳ 明朝" w:hAnsi="ＭＳ 明朝" w:hint="eastAsia"/>
          <w:sz w:val="22"/>
          <w:szCs w:val="22"/>
        </w:rPr>
        <w:t xml:space="preserve">　</w:t>
      </w:r>
      <w:r w:rsidR="0066265D" w:rsidRPr="00AF1291">
        <w:rPr>
          <w:rFonts w:ascii="ＭＳ 明朝" w:hAnsi="ＭＳ 明朝" w:hint="eastAsia"/>
          <w:sz w:val="22"/>
          <w:szCs w:val="22"/>
        </w:rPr>
        <w:t>０９０－５２３７－５７６３</w:t>
      </w:r>
    </w:p>
    <w:p w:rsidR="002B4A5F" w:rsidRDefault="002B4A5F">
      <w:pPr>
        <w:pStyle w:val="a3"/>
        <w:spacing w:line="105" w:lineRule="exact"/>
      </w:pPr>
    </w:p>
    <w:p w:rsidR="009602FA" w:rsidRDefault="009602FA" w:rsidP="009602FA">
      <w:pPr>
        <w:pStyle w:val="a3"/>
        <w:spacing w:line="118" w:lineRule="exact"/>
      </w:pPr>
    </w:p>
    <w:sectPr w:rsidR="009602FA" w:rsidSect="009602FA">
      <w:pgSz w:w="11906" w:h="16838" w:code="9"/>
      <w:pgMar w:top="1247" w:right="1361" w:bottom="73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B2" w:rsidRDefault="00121EB2" w:rsidP="00BC17B4">
      <w:r>
        <w:separator/>
      </w:r>
    </w:p>
  </w:endnote>
  <w:endnote w:type="continuationSeparator" w:id="0">
    <w:p w:rsidR="00121EB2" w:rsidRDefault="00121EB2" w:rsidP="00BC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B2" w:rsidRDefault="00121EB2" w:rsidP="00BC17B4">
      <w:r>
        <w:separator/>
      </w:r>
    </w:p>
  </w:footnote>
  <w:footnote w:type="continuationSeparator" w:id="0">
    <w:p w:rsidR="00121EB2" w:rsidRDefault="00121EB2" w:rsidP="00BC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815A3"/>
    <w:multiLevelType w:val="hybridMultilevel"/>
    <w:tmpl w:val="7DA2373A"/>
    <w:lvl w:ilvl="0" w:tplc="E5940588">
      <w:start w:val="1"/>
      <w:numFmt w:val="decimalEnclosedCircle"/>
      <w:lvlText w:val="%1"/>
      <w:lvlJc w:val="left"/>
      <w:pPr>
        <w:ind w:left="465" w:hanging="360"/>
      </w:pPr>
      <w:rPr>
        <w:rFonts w:ascii="ＭＳ 明朝"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5F"/>
    <w:rsid w:val="00011218"/>
    <w:rsid w:val="00026858"/>
    <w:rsid w:val="00030826"/>
    <w:rsid w:val="00065983"/>
    <w:rsid w:val="00070489"/>
    <w:rsid w:val="00076A00"/>
    <w:rsid w:val="000F2DC9"/>
    <w:rsid w:val="00121EB2"/>
    <w:rsid w:val="00151A37"/>
    <w:rsid w:val="002255C9"/>
    <w:rsid w:val="00270FE0"/>
    <w:rsid w:val="002B4A5F"/>
    <w:rsid w:val="003051AF"/>
    <w:rsid w:val="00474678"/>
    <w:rsid w:val="0047723C"/>
    <w:rsid w:val="00483E82"/>
    <w:rsid w:val="0059528A"/>
    <w:rsid w:val="005A39B2"/>
    <w:rsid w:val="005B1562"/>
    <w:rsid w:val="0066265D"/>
    <w:rsid w:val="00670D32"/>
    <w:rsid w:val="006C0263"/>
    <w:rsid w:val="006E1A14"/>
    <w:rsid w:val="00732D93"/>
    <w:rsid w:val="009602FA"/>
    <w:rsid w:val="00AF1291"/>
    <w:rsid w:val="00B02A35"/>
    <w:rsid w:val="00B72EAF"/>
    <w:rsid w:val="00BC17B4"/>
    <w:rsid w:val="00C66C00"/>
    <w:rsid w:val="00CD47DB"/>
    <w:rsid w:val="00CD6FB3"/>
    <w:rsid w:val="00CE39BA"/>
    <w:rsid w:val="00D92B18"/>
    <w:rsid w:val="00DB6D50"/>
    <w:rsid w:val="00DC4B2C"/>
    <w:rsid w:val="00E634FF"/>
    <w:rsid w:val="00F408BB"/>
    <w:rsid w:val="00F8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54D997-70B8-4030-AE80-201728AF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C17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7B4"/>
  </w:style>
  <w:style w:type="paragraph" w:styleId="a6">
    <w:name w:val="footer"/>
    <w:basedOn w:val="a"/>
    <w:link w:val="a7"/>
    <w:uiPriority w:val="99"/>
    <w:unhideWhenUsed/>
    <w:rsid w:val="00BC1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7B4"/>
  </w:style>
  <w:style w:type="paragraph" w:styleId="a8">
    <w:name w:val="Balloon Text"/>
    <w:basedOn w:val="a"/>
    <w:link w:val="a9"/>
    <w:uiPriority w:val="99"/>
    <w:semiHidden/>
    <w:unhideWhenUsed/>
    <w:rsid w:val="00F81A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81A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3529;&#21028;&#37096;&#65288;&#25903;&#37096;&#65289;\&#20196;&#21644;&#65298;&#24180;&#2423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cp:lastModifiedBy>201303002</cp:lastModifiedBy>
  <cp:revision>3</cp:revision>
  <cp:lastPrinted>2018-03-22T05:13:00Z</cp:lastPrinted>
  <dcterms:created xsi:type="dcterms:W3CDTF">2022-05-16T06:46:00Z</dcterms:created>
  <dcterms:modified xsi:type="dcterms:W3CDTF">2022-05-16T06:46:00Z</dcterms:modified>
</cp:coreProperties>
</file>